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7F" w:rsidRPr="00B846B9" w:rsidRDefault="00490906" w:rsidP="00B846B9">
      <w:pPr>
        <w:spacing w:after="0"/>
        <w:rPr>
          <w:b/>
          <w:color w:val="18D881"/>
          <w:sz w:val="36"/>
        </w:rPr>
      </w:pPr>
      <w:r>
        <w:rPr>
          <w:b/>
          <w:color w:val="18D881"/>
          <w:sz w:val="36"/>
        </w:rPr>
        <w:t xml:space="preserve">                                 </w:t>
      </w:r>
      <w:r w:rsidR="003B0AC6" w:rsidRPr="00B846B9">
        <w:rPr>
          <w:b/>
          <w:color w:val="18D881"/>
          <w:sz w:val="36"/>
        </w:rPr>
        <w:t xml:space="preserve">Střední škola, základní škola a mateřská škola </w:t>
      </w:r>
    </w:p>
    <w:p w:rsidR="00B846B9" w:rsidRPr="00B846B9" w:rsidRDefault="00490906" w:rsidP="00B846B9">
      <w:pPr>
        <w:spacing w:after="0"/>
        <w:rPr>
          <w:b/>
          <w:color w:val="18D881"/>
          <w:sz w:val="36"/>
        </w:rPr>
      </w:pPr>
      <w:r w:rsidRPr="00B846B9">
        <w:rPr>
          <w:noProof/>
          <w:color w:val="18D881"/>
          <w:lang w:eastAsia="cs-CZ"/>
        </w:rPr>
        <w:drawing>
          <wp:anchor distT="0" distB="0" distL="114300" distR="114300" simplePos="0" relativeHeight="251659264" behindDoc="1" locked="0" layoutInCell="1" allowOverlap="1" wp14:anchorId="39C60C17" wp14:editId="7DCA947C">
            <wp:simplePos x="0" y="0"/>
            <wp:positionH relativeFrom="margin">
              <wp:align>left</wp:align>
            </wp:positionH>
            <wp:positionV relativeFrom="margin">
              <wp:posOffset>363855</wp:posOffset>
            </wp:positionV>
            <wp:extent cx="1428750" cy="1761490"/>
            <wp:effectExtent l="0" t="0" r="0" b="0"/>
            <wp:wrapSquare wrapText="bothSides"/>
            <wp:docPr id="1" name="obrázek 1" descr="skola-pero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-perokres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6B9" w:rsidRPr="00B846B9">
        <w:rPr>
          <w:b/>
          <w:color w:val="18D881"/>
          <w:sz w:val="36"/>
        </w:rPr>
        <w:t xml:space="preserve">              </w:t>
      </w:r>
      <w:r w:rsidR="003B0AC6" w:rsidRPr="00B846B9">
        <w:rPr>
          <w:b/>
          <w:color w:val="18D881"/>
          <w:sz w:val="36"/>
        </w:rPr>
        <w:t xml:space="preserve">pro sluchově </w:t>
      </w:r>
      <w:r w:rsidR="00B846B9" w:rsidRPr="00B846B9">
        <w:rPr>
          <w:b/>
          <w:color w:val="18D881"/>
          <w:sz w:val="36"/>
        </w:rPr>
        <w:t xml:space="preserve">postižené, </w:t>
      </w:r>
    </w:p>
    <w:p w:rsidR="00B846B9" w:rsidRPr="00B846B9" w:rsidRDefault="00B846B9" w:rsidP="00B846B9">
      <w:pPr>
        <w:spacing w:after="0"/>
        <w:rPr>
          <w:b/>
          <w:color w:val="18D881"/>
          <w:sz w:val="36"/>
        </w:rPr>
      </w:pPr>
      <w:r w:rsidRPr="00B846B9">
        <w:rPr>
          <w:b/>
          <w:color w:val="18D881"/>
          <w:sz w:val="36"/>
        </w:rPr>
        <w:t xml:space="preserve">               Holečkova 4, Praha 5,</w:t>
      </w:r>
    </w:p>
    <w:p w:rsidR="00105184" w:rsidRPr="00B846B9" w:rsidRDefault="003B0AC6" w:rsidP="00B846B9">
      <w:pPr>
        <w:spacing w:after="0"/>
        <w:rPr>
          <w:b/>
          <w:color w:val="18D881"/>
          <w:sz w:val="32"/>
          <w:szCs w:val="32"/>
        </w:rPr>
      </w:pPr>
      <w:r w:rsidRPr="00B846B9">
        <w:rPr>
          <w:color w:val="18D881"/>
          <w:sz w:val="32"/>
          <w:szCs w:val="32"/>
        </w:rPr>
        <w:t>Fakultní škola Pedagogické fakulty Univerzity Karlovy v</w:t>
      </w:r>
      <w:r w:rsidR="00105184" w:rsidRPr="00B846B9">
        <w:rPr>
          <w:color w:val="18D881"/>
          <w:sz w:val="32"/>
          <w:szCs w:val="32"/>
        </w:rPr>
        <w:t> </w:t>
      </w:r>
      <w:r w:rsidRPr="00B846B9">
        <w:rPr>
          <w:color w:val="18D881"/>
          <w:sz w:val="32"/>
          <w:szCs w:val="32"/>
        </w:rPr>
        <w:t>Praze</w:t>
      </w:r>
    </w:p>
    <w:p w:rsidR="0042179B" w:rsidRPr="00B846B9" w:rsidRDefault="00B846B9" w:rsidP="00B846B9">
      <w:pPr>
        <w:spacing w:after="0"/>
        <w:rPr>
          <w:b/>
          <w:color w:val="18D881"/>
          <w:sz w:val="36"/>
          <w:szCs w:val="36"/>
        </w:rPr>
      </w:pPr>
      <w:r w:rsidRPr="00B846B9">
        <w:rPr>
          <w:b/>
          <w:color w:val="18D881"/>
          <w:sz w:val="48"/>
          <w:szCs w:val="48"/>
        </w:rPr>
        <w:t xml:space="preserve">      </w:t>
      </w:r>
      <w:r w:rsidR="003B0AC6" w:rsidRPr="00B846B9">
        <w:rPr>
          <w:b/>
          <w:color w:val="18D881"/>
          <w:sz w:val="48"/>
          <w:szCs w:val="48"/>
        </w:rPr>
        <w:t xml:space="preserve">zve žáky, rodiče i učitele </w:t>
      </w:r>
      <w:r w:rsidRPr="00B846B9">
        <w:rPr>
          <w:b/>
          <w:color w:val="18D881"/>
          <w:sz w:val="48"/>
          <w:szCs w:val="48"/>
        </w:rPr>
        <w:t>na</w:t>
      </w:r>
    </w:p>
    <w:p w:rsidR="00B846B9" w:rsidRPr="00B846B9" w:rsidRDefault="00B846B9" w:rsidP="00B846B9">
      <w:pPr>
        <w:spacing w:after="0" w:line="240" w:lineRule="auto"/>
        <w:rPr>
          <w:b/>
          <w:color w:val="18D881"/>
          <w:sz w:val="48"/>
          <w:szCs w:val="48"/>
        </w:rPr>
      </w:pPr>
      <w:r w:rsidRPr="00B846B9">
        <w:rPr>
          <w:b/>
          <w:color w:val="18D881"/>
          <w:sz w:val="48"/>
          <w:szCs w:val="48"/>
        </w:rPr>
        <w:t xml:space="preserve"> </w:t>
      </w:r>
      <w:r w:rsidRPr="00B846B9">
        <w:rPr>
          <w:b/>
          <w:color w:val="18D881"/>
          <w:sz w:val="72"/>
          <w:szCs w:val="72"/>
        </w:rPr>
        <w:t>DEN OTEVŘENÝCH DVEŘÍ,</w:t>
      </w:r>
    </w:p>
    <w:p w:rsidR="00B846B9" w:rsidRPr="00B846B9" w:rsidRDefault="00B846B9" w:rsidP="00B846B9">
      <w:pPr>
        <w:spacing w:after="0" w:line="240" w:lineRule="auto"/>
        <w:rPr>
          <w:b/>
          <w:color w:val="18D881"/>
          <w:sz w:val="48"/>
          <w:szCs w:val="48"/>
        </w:rPr>
      </w:pPr>
      <w:r w:rsidRPr="00B846B9">
        <w:rPr>
          <w:b/>
          <w:color w:val="18D881"/>
          <w:sz w:val="72"/>
          <w:szCs w:val="72"/>
        </w:rPr>
        <w:t xml:space="preserve">                  </w:t>
      </w:r>
      <w:r w:rsidR="00105184" w:rsidRPr="00B846B9">
        <w:rPr>
          <w:b/>
          <w:color w:val="18D881"/>
          <w:sz w:val="48"/>
          <w:szCs w:val="48"/>
        </w:rPr>
        <w:t xml:space="preserve">který se koná ve čtvrtek </w:t>
      </w:r>
      <w:r w:rsidR="008D2FE5">
        <w:rPr>
          <w:b/>
          <w:color w:val="18D881"/>
          <w:sz w:val="48"/>
          <w:szCs w:val="48"/>
        </w:rPr>
        <w:t>18</w:t>
      </w:r>
      <w:r w:rsidRPr="00B846B9">
        <w:rPr>
          <w:b/>
          <w:color w:val="18D881"/>
          <w:sz w:val="48"/>
          <w:szCs w:val="48"/>
        </w:rPr>
        <w:t>. 1</w:t>
      </w:r>
      <w:r w:rsidR="00490906">
        <w:rPr>
          <w:b/>
          <w:color w:val="18D881"/>
          <w:sz w:val="48"/>
          <w:szCs w:val="48"/>
        </w:rPr>
        <w:t>. 20</w:t>
      </w:r>
      <w:r w:rsidR="00A00AB8" w:rsidRPr="00B846B9">
        <w:rPr>
          <w:b/>
          <w:color w:val="18D881"/>
          <w:sz w:val="48"/>
          <w:szCs w:val="48"/>
        </w:rPr>
        <w:t>2</w:t>
      </w:r>
      <w:r w:rsidR="008D2FE5">
        <w:rPr>
          <w:b/>
          <w:color w:val="18D881"/>
          <w:sz w:val="48"/>
          <w:szCs w:val="48"/>
        </w:rPr>
        <w:t>4</w:t>
      </w:r>
    </w:p>
    <w:p w:rsidR="0042179B" w:rsidRPr="00B846B9" w:rsidRDefault="003B0AC6" w:rsidP="00B846B9">
      <w:pPr>
        <w:spacing w:after="0" w:line="240" w:lineRule="auto"/>
        <w:rPr>
          <w:b/>
          <w:color w:val="18D881"/>
          <w:sz w:val="48"/>
          <w:szCs w:val="48"/>
        </w:rPr>
      </w:pPr>
      <w:r w:rsidRPr="00B846B9">
        <w:rPr>
          <w:b/>
          <w:color w:val="18D881"/>
          <w:sz w:val="48"/>
          <w:szCs w:val="48"/>
        </w:rPr>
        <w:t xml:space="preserve">          </w:t>
      </w:r>
      <w:r w:rsidR="0042179B" w:rsidRPr="00B846B9">
        <w:rPr>
          <w:b/>
          <w:color w:val="18D881"/>
          <w:sz w:val="48"/>
          <w:szCs w:val="48"/>
        </w:rPr>
        <w:t xml:space="preserve">              </w:t>
      </w:r>
      <w:r w:rsidR="00E4557F" w:rsidRPr="00B846B9">
        <w:rPr>
          <w:b/>
          <w:color w:val="18D881"/>
          <w:sz w:val="48"/>
          <w:szCs w:val="48"/>
        </w:rPr>
        <w:t xml:space="preserve">  </w:t>
      </w:r>
      <w:r w:rsidR="00B846B9" w:rsidRPr="00B846B9">
        <w:rPr>
          <w:b/>
          <w:color w:val="18D881"/>
          <w:sz w:val="48"/>
          <w:szCs w:val="48"/>
        </w:rPr>
        <w:t xml:space="preserve">   </w:t>
      </w:r>
      <w:r w:rsidR="00490906">
        <w:rPr>
          <w:b/>
          <w:color w:val="18D881"/>
          <w:sz w:val="48"/>
          <w:szCs w:val="48"/>
        </w:rPr>
        <w:t xml:space="preserve">    </w:t>
      </w:r>
      <w:r w:rsidR="002F526F">
        <w:rPr>
          <w:b/>
          <w:color w:val="18D881"/>
          <w:sz w:val="48"/>
          <w:szCs w:val="48"/>
        </w:rPr>
        <w:t xml:space="preserve">  od 9:00 do 13</w:t>
      </w:r>
      <w:r w:rsidR="0042179B" w:rsidRPr="00B846B9">
        <w:rPr>
          <w:b/>
          <w:color w:val="18D881"/>
          <w:sz w:val="48"/>
          <w:szCs w:val="48"/>
        </w:rPr>
        <w:t>:00 hodin</w:t>
      </w:r>
    </w:p>
    <w:p w:rsidR="0042179B" w:rsidRPr="0042179B" w:rsidRDefault="0042179B" w:rsidP="0042179B">
      <w:pPr>
        <w:spacing w:after="0"/>
        <w:ind w:left="-284" w:firstLine="426"/>
        <w:rPr>
          <w:b/>
          <w:sz w:val="48"/>
          <w:szCs w:val="48"/>
        </w:rPr>
      </w:pPr>
      <w:r w:rsidRPr="0042179B">
        <w:rPr>
          <w:b/>
          <w:sz w:val="48"/>
          <w:szCs w:val="48"/>
        </w:rPr>
        <w:t xml:space="preserve">v prostorách SOŠ, SOU a OU Holečkova 4, Praha 5 </w:t>
      </w:r>
    </w:p>
    <w:p w:rsidR="0042179B" w:rsidRDefault="0042179B" w:rsidP="003B0AC6">
      <w:pPr>
        <w:spacing w:after="0"/>
      </w:pPr>
      <w:r w:rsidRPr="0042179B">
        <w:rPr>
          <w:sz w:val="32"/>
          <w:szCs w:val="32"/>
          <w:u w:val="single"/>
        </w:rPr>
        <w:t>Škola zajišťuje vzdělání v oborech:</w:t>
      </w:r>
      <w:r>
        <w:t xml:space="preserve"> </w:t>
      </w:r>
    </w:p>
    <w:p w:rsidR="0042179B" w:rsidRPr="0042179B" w:rsidRDefault="0042179B" w:rsidP="003B0AC6">
      <w:pPr>
        <w:spacing w:after="0"/>
        <w:rPr>
          <w:b/>
          <w:sz w:val="28"/>
          <w:szCs w:val="28"/>
        </w:rPr>
      </w:pPr>
      <w:r w:rsidRPr="0042179B">
        <w:rPr>
          <w:b/>
          <w:sz w:val="28"/>
          <w:szCs w:val="28"/>
        </w:rPr>
        <w:t xml:space="preserve">SOU:  - cukrář                                                    </w:t>
      </w:r>
      <w:r w:rsidR="00105184">
        <w:rPr>
          <w:b/>
          <w:sz w:val="28"/>
          <w:szCs w:val="28"/>
        </w:rPr>
        <w:t xml:space="preserve">                      </w:t>
      </w:r>
      <w:r w:rsidR="00A00AB8">
        <w:rPr>
          <w:b/>
          <w:sz w:val="28"/>
          <w:szCs w:val="28"/>
        </w:rPr>
        <w:t>OU : - cukrářská výroba</w:t>
      </w:r>
      <w:r w:rsidRPr="0042179B">
        <w:rPr>
          <w:b/>
          <w:sz w:val="28"/>
          <w:szCs w:val="28"/>
        </w:rPr>
        <w:t xml:space="preserve"> </w:t>
      </w:r>
    </w:p>
    <w:p w:rsidR="0042179B" w:rsidRPr="0042179B" w:rsidRDefault="0042179B" w:rsidP="003B0AC6">
      <w:pPr>
        <w:spacing w:after="0"/>
        <w:rPr>
          <w:b/>
          <w:sz w:val="28"/>
          <w:szCs w:val="28"/>
        </w:rPr>
      </w:pPr>
      <w:r w:rsidRPr="0042179B">
        <w:rPr>
          <w:b/>
          <w:sz w:val="28"/>
          <w:szCs w:val="28"/>
        </w:rPr>
        <w:t xml:space="preserve">           - kuchař                                                            </w:t>
      </w:r>
      <w:r w:rsidR="00105184">
        <w:rPr>
          <w:b/>
          <w:sz w:val="28"/>
          <w:szCs w:val="28"/>
        </w:rPr>
        <w:t xml:space="preserve">                      </w:t>
      </w:r>
      <w:r w:rsidR="00A00AB8">
        <w:rPr>
          <w:b/>
          <w:sz w:val="28"/>
          <w:szCs w:val="28"/>
        </w:rPr>
        <w:t>- kuchařská výroba</w:t>
      </w:r>
    </w:p>
    <w:p w:rsidR="0042179B" w:rsidRPr="0042179B" w:rsidRDefault="0042179B" w:rsidP="003B0AC6">
      <w:pPr>
        <w:spacing w:after="0"/>
        <w:rPr>
          <w:b/>
          <w:sz w:val="28"/>
          <w:szCs w:val="28"/>
        </w:rPr>
      </w:pPr>
      <w:r w:rsidRPr="0042179B">
        <w:rPr>
          <w:b/>
          <w:sz w:val="28"/>
          <w:szCs w:val="28"/>
        </w:rPr>
        <w:t xml:space="preserve">           - pekař                                                              </w:t>
      </w:r>
      <w:r w:rsidR="00A00AB8">
        <w:rPr>
          <w:b/>
          <w:sz w:val="28"/>
          <w:szCs w:val="28"/>
        </w:rPr>
        <w:t xml:space="preserve">                    </w:t>
      </w:r>
      <w:r w:rsidR="008D2FE5">
        <w:rPr>
          <w:b/>
          <w:sz w:val="28"/>
          <w:szCs w:val="28"/>
        </w:rPr>
        <w:t xml:space="preserve">  - malířské a natěračské služby                                                                                                </w:t>
      </w:r>
    </w:p>
    <w:p w:rsidR="008D2FE5" w:rsidRDefault="0042179B" w:rsidP="003B0AC6">
      <w:pPr>
        <w:spacing w:after="0"/>
        <w:rPr>
          <w:b/>
          <w:sz w:val="28"/>
          <w:szCs w:val="28"/>
        </w:rPr>
      </w:pPr>
      <w:r w:rsidRPr="0042179B">
        <w:rPr>
          <w:b/>
          <w:sz w:val="28"/>
          <w:szCs w:val="28"/>
        </w:rPr>
        <w:t xml:space="preserve">           - strojní mechanik       </w:t>
      </w:r>
      <w:r w:rsidR="008D2FE5">
        <w:rPr>
          <w:b/>
          <w:sz w:val="28"/>
          <w:szCs w:val="28"/>
        </w:rPr>
        <w:t xml:space="preserve">                                                        -  oděvní služby</w:t>
      </w:r>
      <w:r w:rsidRPr="0042179B">
        <w:rPr>
          <w:b/>
          <w:sz w:val="28"/>
          <w:szCs w:val="28"/>
        </w:rPr>
        <w:t xml:space="preserve">         </w:t>
      </w:r>
    </w:p>
    <w:p w:rsidR="0042179B" w:rsidRPr="0042179B" w:rsidRDefault="0042179B" w:rsidP="003B0AC6">
      <w:pPr>
        <w:spacing w:after="0"/>
        <w:rPr>
          <w:b/>
          <w:sz w:val="28"/>
          <w:szCs w:val="28"/>
        </w:rPr>
      </w:pPr>
      <w:r w:rsidRPr="0042179B">
        <w:rPr>
          <w:b/>
          <w:sz w:val="28"/>
          <w:szCs w:val="28"/>
        </w:rPr>
        <w:t xml:space="preserve">                          </w:t>
      </w:r>
      <w:r w:rsidR="00105184">
        <w:rPr>
          <w:b/>
          <w:sz w:val="28"/>
          <w:szCs w:val="28"/>
        </w:rPr>
        <w:t xml:space="preserve">                     </w:t>
      </w:r>
      <w:r w:rsidR="00A00AB8">
        <w:rPr>
          <w:b/>
          <w:sz w:val="28"/>
          <w:szCs w:val="28"/>
        </w:rPr>
        <w:t xml:space="preserve"> </w:t>
      </w:r>
    </w:p>
    <w:p w:rsidR="008D2FE5" w:rsidRDefault="008D2FE5" w:rsidP="003B0A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2179B" w:rsidRPr="0042179B" w:rsidRDefault="008D2FE5" w:rsidP="003B0AC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2179B" w:rsidRPr="0042179B">
        <w:rPr>
          <w:b/>
          <w:sz w:val="28"/>
          <w:szCs w:val="28"/>
        </w:rPr>
        <w:t>SOŠ: - maturitní studium – Hotelnictví -  turismus</w:t>
      </w:r>
    </w:p>
    <w:p w:rsidR="0042179B" w:rsidRDefault="0042179B" w:rsidP="0042179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42179B">
        <w:rPr>
          <w:b/>
          <w:sz w:val="28"/>
          <w:szCs w:val="28"/>
        </w:rPr>
        <w:t>nástavbové maturitní studium – Podnikání</w:t>
      </w:r>
    </w:p>
    <w:p w:rsidR="00113FB1" w:rsidRDefault="00113FB1" w:rsidP="00113FB1">
      <w:pPr>
        <w:spacing w:after="0"/>
        <w:rPr>
          <w:sz w:val="28"/>
          <w:szCs w:val="28"/>
        </w:rPr>
      </w:pPr>
      <w:r w:rsidRPr="00113FB1">
        <w:rPr>
          <w:sz w:val="28"/>
          <w:szCs w:val="28"/>
          <w:u w:val="single"/>
        </w:rPr>
        <w:t>Nabízíme :</w:t>
      </w:r>
      <w:r>
        <w:t xml:space="preserve"> - </w:t>
      </w:r>
      <w:r w:rsidRPr="00113FB1">
        <w:rPr>
          <w:sz w:val="28"/>
          <w:szCs w:val="28"/>
        </w:rPr>
        <w:t xml:space="preserve">kvalitní profesní přípravu </w:t>
      </w:r>
      <w:r>
        <w:rPr>
          <w:sz w:val="28"/>
          <w:szCs w:val="28"/>
        </w:rPr>
        <w:t xml:space="preserve"> </w:t>
      </w:r>
    </w:p>
    <w:p w:rsidR="00113FB1" w:rsidRDefault="00113FB1" w:rsidP="00113F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13FB1">
        <w:rPr>
          <w:sz w:val="28"/>
          <w:szCs w:val="28"/>
        </w:rPr>
        <w:t xml:space="preserve">- moderní vybavení cvičných dílen </w:t>
      </w:r>
    </w:p>
    <w:p w:rsidR="00113FB1" w:rsidRDefault="00113FB1" w:rsidP="00113F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13FB1">
        <w:rPr>
          <w:sz w:val="28"/>
          <w:szCs w:val="28"/>
        </w:rPr>
        <w:t xml:space="preserve">- nadstandardní výuku v malých skupinách </w:t>
      </w:r>
    </w:p>
    <w:p w:rsidR="00113FB1" w:rsidRDefault="00113FB1" w:rsidP="00113F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13FB1">
        <w:rPr>
          <w:sz w:val="28"/>
          <w:szCs w:val="28"/>
        </w:rPr>
        <w:t xml:space="preserve">- pro mimopražské žáky ubytování v nových moderních internátech </w:t>
      </w:r>
    </w:p>
    <w:p w:rsidR="00113FB1" w:rsidRDefault="00113FB1" w:rsidP="00113F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13FB1">
        <w:rPr>
          <w:sz w:val="28"/>
          <w:szCs w:val="28"/>
        </w:rPr>
        <w:t xml:space="preserve">- možnost celodenního stravování </w:t>
      </w:r>
    </w:p>
    <w:p w:rsidR="00113FB1" w:rsidRDefault="00113FB1" w:rsidP="00113F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13FB1">
        <w:rPr>
          <w:sz w:val="28"/>
          <w:szCs w:val="28"/>
        </w:rPr>
        <w:t>- využití vybavení školy – hři</w:t>
      </w:r>
      <w:r>
        <w:rPr>
          <w:sz w:val="28"/>
          <w:szCs w:val="28"/>
        </w:rPr>
        <w:t>ště, zahrada, tělocvična,</w:t>
      </w:r>
      <w:r w:rsidRPr="00113FB1">
        <w:rPr>
          <w:sz w:val="28"/>
          <w:szCs w:val="28"/>
        </w:rPr>
        <w:t xml:space="preserve"> posilovna, počítače, </w:t>
      </w:r>
    </w:p>
    <w:p w:rsidR="00113FB1" w:rsidRDefault="00113FB1" w:rsidP="00113F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13FB1">
        <w:rPr>
          <w:sz w:val="28"/>
          <w:szCs w:val="28"/>
        </w:rPr>
        <w:t>internet, odborné učebny…</w:t>
      </w:r>
    </w:p>
    <w:p w:rsidR="00113FB1" w:rsidRDefault="00113FB1" w:rsidP="00113FB1">
      <w:pPr>
        <w:spacing w:after="0"/>
        <w:rPr>
          <w:sz w:val="28"/>
          <w:szCs w:val="28"/>
        </w:rPr>
      </w:pPr>
    </w:p>
    <w:p w:rsidR="00113FB1" w:rsidRDefault="00113FB1" w:rsidP="00113FB1">
      <w:pPr>
        <w:spacing w:after="0"/>
        <w:rPr>
          <w:sz w:val="28"/>
          <w:szCs w:val="28"/>
        </w:rPr>
      </w:pPr>
      <w:r w:rsidRPr="00113FB1">
        <w:rPr>
          <w:sz w:val="28"/>
          <w:szCs w:val="28"/>
          <w:u w:val="single"/>
        </w:rPr>
        <w:t>Spojení:</w:t>
      </w:r>
      <w:r w:rsidRPr="00113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13FB1">
        <w:rPr>
          <w:sz w:val="28"/>
          <w:szCs w:val="28"/>
        </w:rPr>
        <w:t xml:space="preserve">– z konečné stanice autobusu 176 na Karlově náměstí (metro „B“) čtyři </w:t>
      </w:r>
    </w:p>
    <w:p w:rsidR="00113FB1" w:rsidRDefault="00113FB1" w:rsidP="00113F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13FB1">
        <w:rPr>
          <w:sz w:val="28"/>
          <w:szCs w:val="28"/>
        </w:rPr>
        <w:t xml:space="preserve">stanice do stanice Kobrova (na znamení), která je přímo u vchodu do </w:t>
      </w:r>
    </w:p>
    <w:p w:rsidR="00113FB1" w:rsidRDefault="00113FB1" w:rsidP="00113F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113FB1">
        <w:rPr>
          <w:sz w:val="28"/>
          <w:szCs w:val="28"/>
        </w:rPr>
        <w:t xml:space="preserve">areálu školy </w:t>
      </w:r>
    </w:p>
    <w:p w:rsidR="00B76B8E" w:rsidRPr="00113FB1" w:rsidRDefault="00B76B8E" w:rsidP="00113FB1">
      <w:pPr>
        <w:spacing w:after="0"/>
        <w:rPr>
          <w:sz w:val="28"/>
          <w:szCs w:val="28"/>
        </w:rPr>
      </w:pPr>
    </w:p>
    <w:p w:rsidR="00105184" w:rsidRDefault="00113FB1" w:rsidP="00113FB1">
      <w:pPr>
        <w:spacing w:after="0"/>
        <w:rPr>
          <w:sz w:val="28"/>
          <w:szCs w:val="28"/>
        </w:rPr>
      </w:pPr>
      <w:r w:rsidRPr="00113FB1">
        <w:rPr>
          <w:b/>
          <w:sz w:val="28"/>
          <w:szCs w:val="28"/>
        </w:rPr>
        <w:t xml:space="preserve">Telefon do školy: 226 299 XXX </w:t>
      </w:r>
      <w:r w:rsidRPr="00113FB1">
        <w:rPr>
          <w:sz w:val="28"/>
          <w:szCs w:val="28"/>
        </w:rPr>
        <w:t xml:space="preserve">ústředna: 321, sociální pracovník 319, ředitel: 322 </w:t>
      </w:r>
    </w:p>
    <w:p w:rsidR="0095105A" w:rsidRDefault="00113FB1" w:rsidP="00113FB1">
      <w:pPr>
        <w:spacing w:after="0"/>
        <w:rPr>
          <w:sz w:val="28"/>
          <w:szCs w:val="28"/>
        </w:rPr>
      </w:pPr>
      <w:r w:rsidRPr="00113FB1">
        <w:rPr>
          <w:sz w:val="28"/>
          <w:szCs w:val="28"/>
        </w:rPr>
        <w:t xml:space="preserve">ZŠ: </w:t>
      </w:r>
      <w:proofErr w:type="gramStart"/>
      <w:r w:rsidRPr="00113FB1">
        <w:rPr>
          <w:sz w:val="28"/>
          <w:szCs w:val="28"/>
        </w:rPr>
        <w:t xml:space="preserve">311, </w:t>
      </w:r>
      <w:r w:rsidR="00105184">
        <w:rPr>
          <w:sz w:val="28"/>
          <w:szCs w:val="28"/>
        </w:rPr>
        <w:t xml:space="preserve">  </w:t>
      </w:r>
      <w:r w:rsidRPr="00113FB1">
        <w:rPr>
          <w:sz w:val="28"/>
          <w:szCs w:val="28"/>
        </w:rPr>
        <w:t>SŠ</w:t>
      </w:r>
      <w:proofErr w:type="gramEnd"/>
      <w:r w:rsidRPr="00113FB1">
        <w:rPr>
          <w:sz w:val="28"/>
          <w:szCs w:val="28"/>
        </w:rPr>
        <w:t xml:space="preserve">: </w:t>
      </w:r>
      <w:proofErr w:type="gramStart"/>
      <w:r w:rsidRPr="00113FB1">
        <w:rPr>
          <w:sz w:val="28"/>
          <w:szCs w:val="28"/>
        </w:rPr>
        <w:t xml:space="preserve">355, </w:t>
      </w:r>
      <w:r w:rsidR="00105184">
        <w:rPr>
          <w:sz w:val="28"/>
          <w:szCs w:val="28"/>
        </w:rPr>
        <w:t xml:space="preserve">  </w:t>
      </w:r>
      <w:r w:rsidRPr="00113FB1">
        <w:rPr>
          <w:sz w:val="28"/>
          <w:szCs w:val="28"/>
        </w:rPr>
        <w:t>speciálně</w:t>
      </w:r>
      <w:proofErr w:type="gramEnd"/>
      <w:r w:rsidRPr="00113FB1">
        <w:rPr>
          <w:sz w:val="28"/>
          <w:szCs w:val="28"/>
        </w:rPr>
        <w:t xml:space="preserve"> pedagogické centrum: 331 </w:t>
      </w:r>
    </w:p>
    <w:p w:rsidR="00113FB1" w:rsidRDefault="0095105A" w:rsidP="00113FB1">
      <w:pPr>
        <w:spacing w:after="0"/>
        <w:rPr>
          <w:b/>
          <w:sz w:val="28"/>
          <w:szCs w:val="28"/>
        </w:rPr>
      </w:pPr>
      <w:hyperlink r:id="rId6" w:history="1">
        <w:r w:rsidRPr="0039640C">
          <w:rPr>
            <w:rStyle w:val="Hypertextovodkaz"/>
            <w:b/>
            <w:sz w:val="28"/>
            <w:szCs w:val="28"/>
          </w:rPr>
          <w:t>http://www.skolaholeckova.cz</w:t>
        </w:r>
      </w:hyperlink>
      <w:r>
        <w:rPr>
          <w:b/>
          <w:sz w:val="28"/>
          <w:szCs w:val="28"/>
        </w:rPr>
        <w:t xml:space="preserve">,  </w:t>
      </w:r>
      <w:r w:rsidR="00113FB1" w:rsidRPr="00113FB1">
        <w:rPr>
          <w:b/>
          <w:sz w:val="28"/>
          <w:szCs w:val="28"/>
        </w:rPr>
        <w:t xml:space="preserve">E-mail: </w:t>
      </w:r>
      <w:hyperlink r:id="rId7" w:history="1">
        <w:r w:rsidR="00B76B8E" w:rsidRPr="00AE6515">
          <w:rPr>
            <w:rStyle w:val="Hypertextovodkaz"/>
            <w:b/>
            <w:sz w:val="28"/>
            <w:szCs w:val="28"/>
          </w:rPr>
          <w:t>skoly.sp@post.cz</w:t>
        </w:r>
      </w:hyperlink>
    </w:p>
    <w:p w:rsidR="00B76B8E" w:rsidRPr="00105184" w:rsidRDefault="00B76B8E" w:rsidP="00113FB1">
      <w:pPr>
        <w:spacing w:after="0"/>
        <w:rPr>
          <w:sz w:val="28"/>
          <w:szCs w:val="28"/>
        </w:rPr>
      </w:pPr>
    </w:p>
    <w:p w:rsidR="00F74215" w:rsidRDefault="00F74215" w:rsidP="00F74215">
      <w:pPr>
        <w:spacing w:after="0"/>
        <w:jc w:val="center"/>
        <w:rPr>
          <w:rFonts w:ascii="Arial" w:hAnsi="Arial" w:cs="Arial"/>
          <w:b/>
          <w:color w:val="00B0F0"/>
          <w:sz w:val="27"/>
          <w:szCs w:val="27"/>
          <w:shd w:val="clear" w:color="auto" w:fill="FFFFFF"/>
        </w:rPr>
      </w:pPr>
    </w:p>
    <w:p w:rsidR="00F74215" w:rsidRPr="00B76B8E" w:rsidRDefault="00F74215" w:rsidP="00F74215">
      <w:pPr>
        <w:spacing w:after="0"/>
        <w:jc w:val="center"/>
        <w:rPr>
          <w:rFonts w:ascii="Arial" w:hAnsi="Arial" w:cs="Arial"/>
          <w:b/>
          <w:color w:val="18D881"/>
          <w:sz w:val="27"/>
          <w:szCs w:val="27"/>
          <w:shd w:val="clear" w:color="auto" w:fill="FFFFFF"/>
        </w:rPr>
      </w:pPr>
      <w:r w:rsidRPr="00B76B8E">
        <w:rPr>
          <w:rFonts w:ascii="Arial" w:hAnsi="Arial" w:cs="Arial"/>
          <w:b/>
          <w:color w:val="18D881"/>
          <w:sz w:val="27"/>
          <w:szCs w:val="27"/>
          <w:shd w:val="clear" w:color="auto" w:fill="FFFFFF"/>
        </w:rPr>
        <w:t xml:space="preserve">Srdečně </w:t>
      </w:r>
      <w:r w:rsidR="00113FB1" w:rsidRPr="00B76B8E">
        <w:rPr>
          <w:rFonts w:ascii="Arial" w:hAnsi="Arial" w:cs="Arial"/>
          <w:b/>
          <w:color w:val="18D881"/>
          <w:sz w:val="27"/>
          <w:szCs w:val="27"/>
          <w:shd w:val="clear" w:color="auto" w:fill="FFFFFF"/>
        </w:rPr>
        <w:t>přivítáme všechny, kdo se zajímají o možnost studia na naší</w:t>
      </w:r>
    </w:p>
    <w:p w:rsidR="003B0AC6" w:rsidRPr="00B76B8E" w:rsidRDefault="00113FB1" w:rsidP="00F74215">
      <w:pPr>
        <w:spacing w:after="0"/>
        <w:jc w:val="center"/>
        <w:rPr>
          <w:rFonts w:ascii="Arial" w:hAnsi="Arial" w:cs="Arial"/>
          <w:b/>
          <w:color w:val="18D881"/>
          <w:sz w:val="28"/>
          <w:szCs w:val="28"/>
          <w:shd w:val="clear" w:color="auto" w:fill="FFFFFF"/>
        </w:rPr>
      </w:pPr>
      <w:r w:rsidRPr="00B76B8E">
        <w:rPr>
          <w:rFonts w:ascii="Arial" w:hAnsi="Arial" w:cs="Arial"/>
          <w:b/>
          <w:color w:val="18D881"/>
          <w:sz w:val="27"/>
          <w:szCs w:val="27"/>
          <w:shd w:val="clear" w:color="auto" w:fill="FFFFFF"/>
        </w:rPr>
        <w:t>Střední škole</w:t>
      </w: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3B0AC6" w:rsidRDefault="003B0AC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sectPr w:rsidR="003B0AC6" w:rsidSect="00B846B9">
      <w:pgSz w:w="11906" w:h="16838"/>
      <w:pgMar w:top="284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56AB"/>
    <w:multiLevelType w:val="hybridMultilevel"/>
    <w:tmpl w:val="4FE69290"/>
    <w:lvl w:ilvl="0" w:tplc="3E3A9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0539"/>
    <w:multiLevelType w:val="hybridMultilevel"/>
    <w:tmpl w:val="1534B9A6"/>
    <w:lvl w:ilvl="0" w:tplc="00FE5576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B5B5D9E"/>
    <w:multiLevelType w:val="hybridMultilevel"/>
    <w:tmpl w:val="1D20C4A2"/>
    <w:lvl w:ilvl="0" w:tplc="3FF876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C6"/>
    <w:rsid w:val="00105184"/>
    <w:rsid w:val="00113FB1"/>
    <w:rsid w:val="001337AB"/>
    <w:rsid w:val="002B3B09"/>
    <w:rsid w:val="002F526F"/>
    <w:rsid w:val="003B0AC6"/>
    <w:rsid w:val="0042179B"/>
    <w:rsid w:val="00490906"/>
    <w:rsid w:val="00712853"/>
    <w:rsid w:val="008D2FE5"/>
    <w:rsid w:val="0095105A"/>
    <w:rsid w:val="00996652"/>
    <w:rsid w:val="009C0C63"/>
    <w:rsid w:val="00A00AB8"/>
    <w:rsid w:val="00B75272"/>
    <w:rsid w:val="00B76B8E"/>
    <w:rsid w:val="00B846B9"/>
    <w:rsid w:val="00E4557F"/>
    <w:rsid w:val="00EB678F"/>
    <w:rsid w:val="00F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8E9C9-AD30-4F56-B762-917E2A90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B0AC6"/>
    <w:rPr>
      <w:b/>
      <w:bCs/>
    </w:rPr>
  </w:style>
  <w:style w:type="paragraph" w:styleId="Odstavecseseznamem">
    <w:name w:val="List Paragraph"/>
    <w:basedOn w:val="Normln"/>
    <w:uiPriority w:val="34"/>
    <w:qFormat/>
    <w:rsid w:val="004217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1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76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y.sp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holeck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342E07F7</Template>
  <TotalTime>2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Králová</dc:creator>
  <cp:keywords/>
  <dc:description/>
  <cp:lastModifiedBy>Jitka Králová</cp:lastModifiedBy>
  <cp:revision>3</cp:revision>
  <cp:lastPrinted>2023-12-04T08:48:00Z</cp:lastPrinted>
  <dcterms:created xsi:type="dcterms:W3CDTF">2023-12-04T10:47:00Z</dcterms:created>
  <dcterms:modified xsi:type="dcterms:W3CDTF">2023-12-04T10:49:00Z</dcterms:modified>
</cp:coreProperties>
</file>